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8C47" w14:textId="59C64938" w:rsidR="00EA1B47" w:rsidRPr="00A00E2F" w:rsidRDefault="0012176B" w:rsidP="0012176B">
      <w:pPr>
        <w:pStyle w:val="Title"/>
        <w:jc w:val="center"/>
        <w:rPr>
          <w:b/>
          <w:color w:val="ED7D31" w:themeColor="accent2"/>
          <w:sz w:val="72"/>
        </w:rPr>
      </w:pPr>
      <w:r w:rsidRPr="00A00E2F">
        <w:rPr>
          <w:b/>
          <w:color w:val="ED7D31" w:themeColor="accent2"/>
          <w:sz w:val="72"/>
        </w:rPr>
        <w:t>Angel’s Pronouncement</w:t>
      </w:r>
    </w:p>
    <w:p w14:paraId="3A6E5CA1" w14:textId="77777777" w:rsidR="0012176B" w:rsidRPr="0012176B" w:rsidRDefault="0012176B" w:rsidP="0012176B">
      <w:pPr>
        <w:jc w:val="center"/>
        <w:rPr>
          <w:sz w:val="24"/>
        </w:rPr>
      </w:pPr>
      <w:r w:rsidRPr="0012176B">
        <w:rPr>
          <w:sz w:val="24"/>
        </w:rPr>
        <w:t>Luke 2:1-20</w:t>
      </w:r>
    </w:p>
    <w:p w14:paraId="36E4685A" w14:textId="77777777" w:rsidR="0012176B" w:rsidRDefault="0012176B"/>
    <w:p w14:paraId="738412B1" w14:textId="77777777" w:rsidR="0012176B" w:rsidRDefault="0012176B" w:rsidP="0012176B">
      <w:pPr>
        <w:pStyle w:val="Heading1"/>
      </w:pPr>
      <w:r>
        <w:t>Monday</w:t>
      </w:r>
    </w:p>
    <w:p w14:paraId="2CCE13E0" w14:textId="77777777" w:rsidR="0012176B" w:rsidRDefault="0012176B">
      <w:r>
        <w:t>Luke 2:1-7</w:t>
      </w:r>
    </w:p>
    <w:p w14:paraId="78DD50B6" w14:textId="77777777" w:rsidR="0012176B" w:rsidRDefault="0012176B"/>
    <w:p w14:paraId="5D6E5C3D" w14:textId="77777777" w:rsidR="0012176B" w:rsidRDefault="006B7222">
      <w:r>
        <w:t>Why did Caesar Augustus want the entire Roman empire to be registered?</w:t>
      </w:r>
    </w:p>
    <w:p w14:paraId="6DD56F64" w14:textId="77777777" w:rsidR="006B7222" w:rsidRDefault="006B7222"/>
    <w:p w14:paraId="301F4A5D" w14:textId="66482106" w:rsidR="006B7222" w:rsidRDefault="006B7222"/>
    <w:p w14:paraId="7827DA63" w14:textId="77777777" w:rsidR="00DF6B4C" w:rsidRDefault="00DF6B4C"/>
    <w:p w14:paraId="3B748F27" w14:textId="77777777" w:rsidR="006B7222" w:rsidRDefault="006B7222">
      <w:r>
        <w:t>What difficulty did Ceasar’s command bring to Mary and Joseph?</w:t>
      </w:r>
    </w:p>
    <w:p w14:paraId="01A49BF2" w14:textId="4E9F63EC" w:rsidR="006B7222" w:rsidRDefault="006B7222"/>
    <w:p w14:paraId="53C93F5B" w14:textId="77777777" w:rsidR="00DF6B4C" w:rsidRDefault="00DF6B4C"/>
    <w:p w14:paraId="22FF3F0D" w14:textId="77777777" w:rsidR="006B7222" w:rsidRDefault="006B7222"/>
    <w:p w14:paraId="352288AD" w14:textId="77777777" w:rsidR="006B7222" w:rsidRDefault="006B7222">
      <w:r>
        <w:t>How did God use this intrusive event in the lives of people for His own purpose?</w:t>
      </w:r>
    </w:p>
    <w:p w14:paraId="08E2279C" w14:textId="4F6D29E4" w:rsidR="0012176B" w:rsidRDefault="0012176B"/>
    <w:p w14:paraId="29ECEC5E" w14:textId="77777777" w:rsidR="00DF6B4C" w:rsidRDefault="00DF6B4C"/>
    <w:p w14:paraId="671643D4" w14:textId="77777777" w:rsidR="0012176B" w:rsidRDefault="0012176B" w:rsidP="0012176B">
      <w:pPr>
        <w:pStyle w:val="Heading1"/>
      </w:pPr>
      <w:r>
        <w:t>Tuesday</w:t>
      </w:r>
    </w:p>
    <w:p w14:paraId="5C350E64" w14:textId="77777777" w:rsidR="0012176B" w:rsidRDefault="0012176B">
      <w:r>
        <w:t>Luke 2:8-14</w:t>
      </w:r>
    </w:p>
    <w:p w14:paraId="7A7609E9" w14:textId="77777777" w:rsidR="0012176B" w:rsidRDefault="0012176B"/>
    <w:p w14:paraId="1D672BF4" w14:textId="0BAA2E43" w:rsidR="0012176B" w:rsidRDefault="00D928EE">
      <w:r>
        <w:t>Why so you think</w:t>
      </w:r>
      <w:r w:rsidR="006B7222">
        <w:t xml:space="preserve"> the shepherds </w:t>
      </w:r>
      <w:r>
        <w:t xml:space="preserve">were </w:t>
      </w:r>
      <w:r w:rsidR="006B7222">
        <w:t>keeping watch over their flock by night?</w:t>
      </w:r>
    </w:p>
    <w:p w14:paraId="1A0DF04E" w14:textId="77777777" w:rsidR="0012176B" w:rsidRDefault="0012176B"/>
    <w:p w14:paraId="23C8B0D0" w14:textId="5107AB3D" w:rsidR="006B7222" w:rsidRDefault="006B7222"/>
    <w:p w14:paraId="2E41350D" w14:textId="77777777" w:rsidR="00DF6B4C" w:rsidRDefault="00DF6B4C"/>
    <w:p w14:paraId="6533D22F" w14:textId="77777777" w:rsidR="006B7222" w:rsidRDefault="006B7222">
      <w:r>
        <w:t>What reason did the angel give to the shepherds for them to not be afraid?</w:t>
      </w:r>
    </w:p>
    <w:p w14:paraId="10133EE0" w14:textId="25CB5DB1" w:rsidR="006B7222" w:rsidRDefault="006B7222"/>
    <w:p w14:paraId="05D60926" w14:textId="77777777" w:rsidR="00DF6B4C" w:rsidRDefault="00DF6B4C"/>
    <w:p w14:paraId="4D5FDD22" w14:textId="77777777" w:rsidR="006B7222" w:rsidRDefault="006B7222"/>
    <w:p w14:paraId="71B33F4F" w14:textId="77777777" w:rsidR="006B7222" w:rsidRDefault="006B7222">
      <w:r>
        <w:t>What was the good news the angel gave to the shepherds?</w:t>
      </w:r>
    </w:p>
    <w:p w14:paraId="0490B15D" w14:textId="5BE262DF" w:rsidR="006B7222" w:rsidRDefault="006B7222"/>
    <w:p w14:paraId="16F7E659" w14:textId="77777777" w:rsidR="00DF6B4C" w:rsidRDefault="00DF6B4C"/>
    <w:p w14:paraId="3DF0F369" w14:textId="77777777" w:rsidR="006B7222" w:rsidRDefault="006B7222"/>
    <w:p w14:paraId="5FB6C694" w14:textId="77777777" w:rsidR="006B7222" w:rsidRDefault="006B7222">
      <w:r>
        <w:t>What was the response of the multitude of angels to the message given to the shepherds?</w:t>
      </w:r>
    </w:p>
    <w:p w14:paraId="01ED07E4" w14:textId="77777777" w:rsidR="006B7222" w:rsidRDefault="006B7222"/>
    <w:p w14:paraId="7D546D6C" w14:textId="1E9C3A23" w:rsidR="006B7222" w:rsidRDefault="006B7222"/>
    <w:p w14:paraId="6A6F1592" w14:textId="77777777" w:rsidR="00DF6B4C" w:rsidRDefault="00DF6B4C"/>
    <w:p w14:paraId="68099F4E" w14:textId="77777777" w:rsidR="00DF6B4C" w:rsidRDefault="00DF6B4C" w:rsidP="0012176B">
      <w:pPr>
        <w:pStyle w:val="Heading1"/>
      </w:pPr>
    </w:p>
    <w:p w14:paraId="019F0057" w14:textId="77777777" w:rsidR="00DF6B4C" w:rsidRDefault="00DF6B4C" w:rsidP="0012176B">
      <w:pPr>
        <w:pStyle w:val="Heading1"/>
      </w:pPr>
    </w:p>
    <w:p w14:paraId="2AF6BFE6" w14:textId="4F0B5A96" w:rsidR="0012176B" w:rsidRDefault="0012176B" w:rsidP="0012176B">
      <w:pPr>
        <w:pStyle w:val="Heading1"/>
      </w:pPr>
      <w:r>
        <w:t xml:space="preserve">Thursday </w:t>
      </w:r>
    </w:p>
    <w:p w14:paraId="572CA81B" w14:textId="77777777" w:rsidR="0012176B" w:rsidRDefault="0012176B">
      <w:r>
        <w:t>Luke 2:15-20</w:t>
      </w:r>
    </w:p>
    <w:p w14:paraId="6739ED92" w14:textId="77777777" w:rsidR="0012176B" w:rsidRDefault="0012176B"/>
    <w:p w14:paraId="345BEB1B" w14:textId="77777777" w:rsidR="0012176B" w:rsidRDefault="006B7222">
      <w:r>
        <w:t>What did the shepherds determine to do after their encounter with the angels?</w:t>
      </w:r>
    </w:p>
    <w:p w14:paraId="45574852" w14:textId="4770BE81" w:rsidR="0012176B" w:rsidRDefault="0012176B"/>
    <w:p w14:paraId="4B492BDC" w14:textId="77777777" w:rsidR="00DF6B4C" w:rsidRDefault="00DF6B4C"/>
    <w:p w14:paraId="407E3FA4" w14:textId="77777777" w:rsidR="006B7222" w:rsidRDefault="006B7222"/>
    <w:p w14:paraId="465C45DA" w14:textId="77777777" w:rsidR="0012176B" w:rsidRDefault="006B7222">
      <w:r>
        <w:t>What did the shepherds discover upon arriving in Jerusalem?</w:t>
      </w:r>
    </w:p>
    <w:p w14:paraId="5CF09CC7" w14:textId="5AF6EB30" w:rsidR="006B7222" w:rsidRDefault="006B7222"/>
    <w:p w14:paraId="4DA97C1C" w14:textId="77777777" w:rsidR="00DF6B4C" w:rsidRDefault="00DF6B4C"/>
    <w:p w14:paraId="15BB5D4E" w14:textId="77777777" w:rsidR="006B7222" w:rsidRDefault="006B7222"/>
    <w:p w14:paraId="4FF73919" w14:textId="77777777" w:rsidR="006B7222" w:rsidRDefault="006B7222">
      <w:r>
        <w:t>How did people react to the shepherds’ recounting of the events earlier that night?</w:t>
      </w:r>
    </w:p>
    <w:p w14:paraId="5A566406" w14:textId="77777777" w:rsidR="006B7222" w:rsidRDefault="006B7222"/>
    <w:p w14:paraId="3F482241" w14:textId="77777777" w:rsidR="006B7222" w:rsidRDefault="006B7222"/>
    <w:p w14:paraId="4D56FCEA" w14:textId="77777777" w:rsidR="0012176B" w:rsidRDefault="0012176B" w:rsidP="0012176B">
      <w:pPr>
        <w:pStyle w:val="Heading1"/>
      </w:pPr>
      <w:r>
        <w:t>Friday</w:t>
      </w:r>
    </w:p>
    <w:p w14:paraId="1D318D07" w14:textId="77777777" w:rsidR="0012176B" w:rsidRDefault="0012176B">
      <w:r>
        <w:t>Reflective</w:t>
      </w:r>
    </w:p>
    <w:p w14:paraId="10FC0E3A" w14:textId="77777777" w:rsidR="006B7222" w:rsidRDefault="006B7222"/>
    <w:p w14:paraId="30BA81E4" w14:textId="77777777" w:rsidR="006B7222" w:rsidRDefault="006B7222">
      <w:r>
        <w:t>How did the shepherds celebrate Christmas?</w:t>
      </w:r>
    </w:p>
    <w:p w14:paraId="7E15D1DB" w14:textId="190A9F6C" w:rsidR="006B7222" w:rsidRDefault="006B7222"/>
    <w:p w14:paraId="4792C242" w14:textId="77777777" w:rsidR="00DF6B4C" w:rsidRDefault="00DF6B4C">
      <w:bookmarkStart w:id="0" w:name="_GoBack"/>
      <w:bookmarkEnd w:id="0"/>
    </w:p>
    <w:p w14:paraId="2620AA15" w14:textId="77777777" w:rsidR="006B7222" w:rsidRDefault="006B7222"/>
    <w:p w14:paraId="4E29B448" w14:textId="77777777" w:rsidR="006B7222" w:rsidRDefault="006B7222">
      <w:r>
        <w:t>What can I (and my family) do to celebrate Christmas this year in the spirit of the shepherds?</w:t>
      </w:r>
    </w:p>
    <w:sectPr w:rsidR="006B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B"/>
    <w:rsid w:val="0012176B"/>
    <w:rsid w:val="006B7222"/>
    <w:rsid w:val="007B2DD8"/>
    <w:rsid w:val="00A00E2F"/>
    <w:rsid w:val="00D22812"/>
    <w:rsid w:val="00D928EE"/>
    <w:rsid w:val="00DF6B4C"/>
    <w:rsid w:val="00E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1DD3"/>
  <w15:chartTrackingRefBased/>
  <w15:docId w15:val="{77A0C6F6-3F28-4E46-B990-6CA5BC1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</dc:creator>
  <cp:keywords/>
  <dc:description/>
  <cp:lastModifiedBy>Chris Berg</cp:lastModifiedBy>
  <cp:revision>4</cp:revision>
  <dcterms:created xsi:type="dcterms:W3CDTF">2015-11-03T12:55:00Z</dcterms:created>
  <dcterms:modified xsi:type="dcterms:W3CDTF">2015-12-09T21:06:00Z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