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81BF0" w14:textId="77777777" w:rsidR="00EA1B47" w:rsidRPr="00595F7F" w:rsidRDefault="00DB101B" w:rsidP="00595F7F">
      <w:pPr>
        <w:pStyle w:val="Title"/>
        <w:jc w:val="center"/>
        <w:rPr>
          <w:b/>
          <w:color w:val="ED7D31" w:themeColor="accent2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95F7F">
        <w:rPr>
          <w:b/>
          <w:color w:val="ED7D31" w:themeColor="accent2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Simeon’s Blessing</w:t>
      </w:r>
    </w:p>
    <w:p w14:paraId="638471CB" w14:textId="77777777" w:rsidR="00DB101B" w:rsidRPr="00DB101B" w:rsidRDefault="00DB101B" w:rsidP="00DB101B">
      <w:pPr>
        <w:jc w:val="center"/>
        <w:rPr>
          <w:sz w:val="24"/>
        </w:rPr>
      </w:pPr>
      <w:r w:rsidRPr="00DB101B">
        <w:rPr>
          <w:sz w:val="24"/>
        </w:rPr>
        <w:t>Luke 2:22-38</w:t>
      </w:r>
    </w:p>
    <w:p w14:paraId="6B0E6E02" w14:textId="77777777" w:rsidR="00DB101B" w:rsidRDefault="00DB101B"/>
    <w:p w14:paraId="239F324C" w14:textId="77777777" w:rsidR="00DB101B" w:rsidRDefault="00DB101B" w:rsidP="00DB101B">
      <w:pPr>
        <w:pStyle w:val="Heading1"/>
      </w:pPr>
      <w:r>
        <w:t>Monday</w:t>
      </w:r>
    </w:p>
    <w:p w14:paraId="2D5952EB" w14:textId="77777777" w:rsidR="00DB101B" w:rsidRPr="00595F7F" w:rsidRDefault="00DB101B">
      <w:pPr>
        <w:rPr>
          <w:b/>
          <w:sz w:val="24"/>
        </w:rPr>
      </w:pPr>
      <w:r w:rsidRPr="00595F7F">
        <w:rPr>
          <w:b/>
          <w:sz w:val="24"/>
        </w:rPr>
        <w:t>Luke 2:22-26</w:t>
      </w:r>
    </w:p>
    <w:p w14:paraId="56CEDBE2" w14:textId="77777777" w:rsidR="00DB101B" w:rsidRPr="00595F7F" w:rsidRDefault="00DB101B">
      <w:pPr>
        <w:rPr>
          <w:sz w:val="24"/>
        </w:rPr>
      </w:pPr>
    </w:p>
    <w:p w14:paraId="58D65720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Why did Joseph and Mary bring the baby Jesus up to Jerusalem?</w:t>
      </w:r>
    </w:p>
    <w:p w14:paraId="31D9414A" w14:textId="77777777" w:rsidR="00DB101B" w:rsidRPr="00595F7F" w:rsidRDefault="00DB101B">
      <w:pPr>
        <w:rPr>
          <w:sz w:val="24"/>
        </w:rPr>
      </w:pPr>
    </w:p>
    <w:p w14:paraId="76AA857A" w14:textId="2CEADC53" w:rsidR="0048097E" w:rsidRDefault="0048097E">
      <w:pPr>
        <w:rPr>
          <w:sz w:val="24"/>
        </w:rPr>
      </w:pPr>
    </w:p>
    <w:p w14:paraId="49131F23" w14:textId="77777777" w:rsidR="00115075" w:rsidRPr="00595F7F" w:rsidRDefault="00115075">
      <w:pPr>
        <w:rPr>
          <w:sz w:val="24"/>
        </w:rPr>
      </w:pPr>
    </w:p>
    <w:p w14:paraId="06CF921C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Who is Simeon?</w:t>
      </w:r>
    </w:p>
    <w:p w14:paraId="6424E827" w14:textId="77777777" w:rsidR="0048097E" w:rsidRPr="00595F7F" w:rsidRDefault="0048097E">
      <w:pPr>
        <w:rPr>
          <w:sz w:val="24"/>
        </w:rPr>
      </w:pPr>
    </w:p>
    <w:p w14:paraId="76EB11E8" w14:textId="5E295928" w:rsidR="0048097E" w:rsidRDefault="0048097E">
      <w:pPr>
        <w:rPr>
          <w:sz w:val="24"/>
        </w:rPr>
      </w:pPr>
    </w:p>
    <w:p w14:paraId="734E37A2" w14:textId="77777777" w:rsidR="00115075" w:rsidRPr="00595F7F" w:rsidRDefault="00115075">
      <w:pPr>
        <w:rPr>
          <w:sz w:val="24"/>
        </w:rPr>
      </w:pPr>
    </w:p>
    <w:p w14:paraId="331AE725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What had the Holy Spirit revealed to Simeon?</w:t>
      </w:r>
    </w:p>
    <w:p w14:paraId="2A2245A4" w14:textId="77777777" w:rsidR="00DB101B" w:rsidRDefault="00DB101B" w:rsidP="00DB101B">
      <w:pPr>
        <w:pStyle w:val="Heading1"/>
      </w:pPr>
    </w:p>
    <w:p w14:paraId="7FD67E30" w14:textId="77777777" w:rsidR="00DB101B" w:rsidRDefault="00DB101B" w:rsidP="00DB101B">
      <w:pPr>
        <w:pStyle w:val="Heading1"/>
      </w:pPr>
      <w:r>
        <w:t>Tuesday</w:t>
      </w:r>
    </w:p>
    <w:p w14:paraId="62B400EE" w14:textId="77777777" w:rsidR="00DB101B" w:rsidRPr="00595F7F" w:rsidRDefault="00DB101B">
      <w:pPr>
        <w:rPr>
          <w:b/>
          <w:sz w:val="24"/>
        </w:rPr>
      </w:pPr>
      <w:r w:rsidRPr="00595F7F">
        <w:rPr>
          <w:b/>
          <w:sz w:val="24"/>
        </w:rPr>
        <w:t>Luke 2:27-32</w:t>
      </w:r>
    </w:p>
    <w:p w14:paraId="2E94904A" w14:textId="77777777" w:rsidR="00DB101B" w:rsidRPr="00595F7F" w:rsidRDefault="00DB101B">
      <w:pPr>
        <w:rPr>
          <w:sz w:val="24"/>
        </w:rPr>
      </w:pPr>
    </w:p>
    <w:p w14:paraId="14703AF5" w14:textId="77777777" w:rsidR="00DB101B" w:rsidRPr="00595F7F" w:rsidRDefault="0048097E">
      <w:pPr>
        <w:rPr>
          <w:sz w:val="24"/>
        </w:rPr>
      </w:pPr>
      <w:r w:rsidRPr="00595F7F">
        <w:rPr>
          <w:sz w:val="24"/>
        </w:rPr>
        <w:t>In what state did Simeon enter the temple?</w:t>
      </w:r>
    </w:p>
    <w:p w14:paraId="309274D7" w14:textId="3A19533F" w:rsidR="0048097E" w:rsidRDefault="0048097E">
      <w:pPr>
        <w:rPr>
          <w:sz w:val="24"/>
        </w:rPr>
      </w:pPr>
    </w:p>
    <w:p w14:paraId="789B60F0" w14:textId="339D56A1" w:rsidR="00F22DBA" w:rsidRDefault="00F22DBA">
      <w:pPr>
        <w:rPr>
          <w:sz w:val="24"/>
        </w:rPr>
      </w:pPr>
    </w:p>
    <w:p w14:paraId="36113E8C" w14:textId="77777777" w:rsidR="00F22DBA" w:rsidRPr="00595F7F" w:rsidRDefault="00F22DBA">
      <w:pPr>
        <w:rPr>
          <w:sz w:val="24"/>
        </w:rPr>
      </w:pPr>
    </w:p>
    <w:p w14:paraId="7D99198B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Who did Simeon bless in Luke 2:28?</w:t>
      </w:r>
    </w:p>
    <w:p w14:paraId="7575E799" w14:textId="6CB2EAFA" w:rsidR="0048097E" w:rsidRDefault="0048097E">
      <w:pPr>
        <w:rPr>
          <w:sz w:val="24"/>
        </w:rPr>
      </w:pPr>
    </w:p>
    <w:p w14:paraId="26ED5BE1" w14:textId="00E63DC7" w:rsidR="00F22DBA" w:rsidRDefault="00F22DBA">
      <w:pPr>
        <w:rPr>
          <w:sz w:val="24"/>
        </w:rPr>
      </w:pPr>
    </w:p>
    <w:p w14:paraId="1BDCA435" w14:textId="77777777" w:rsidR="00F22DBA" w:rsidRPr="00595F7F" w:rsidRDefault="00F22DBA">
      <w:pPr>
        <w:rPr>
          <w:sz w:val="24"/>
        </w:rPr>
      </w:pPr>
    </w:p>
    <w:p w14:paraId="4742CD65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Why did Simeon say he could depart in peace?</w:t>
      </w:r>
    </w:p>
    <w:p w14:paraId="68CE7C6C" w14:textId="55938FA7" w:rsidR="0048097E" w:rsidRDefault="0048097E">
      <w:pPr>
        <w:rPr>
          <w:sz w:val="24"/>
        </w:rPr>
      </w:pPr>
    </w:p>
    <w:p w14:paraId="18FADFA6" w14:textId="4AC1AE10" w:rsidR="00F22DBA" w:rsidRDefault="00F22DBA">
      <w:pPr>
        <w:rPr>
          <w:sz w:val="24"/>
        </w:rPr>
      </w:pPr>
    </w:p>
    <w:p w14:paraId="033F737C" w14:textId="77777777" w:rsidR="00F22DBA" w:rsidRPr="00595F7F" w:rsidRDefault="00F22DBA">
      <w:pPr>
        <w:rPr>
          <w:sz w:val="24"/>
        </w:rPr>
      </w:pPr>
    </w:p>
    <w:p w14:paraId="5488282E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For whom is God’s salvation?</w:t>
      </w:r>
    </w:p>
    <w:p w14:paraId="067A4A9A" w14:textId="77777777" w:rsidR="00DB101B" w:rsidRPr="00595F7F" w:rsidRDefault="00DB101B">
      <w:pPr>
        <w:rPr>
          <w:sz w:val="24"/>
        </w:rPr>
      </w:pPr>
    </w:p>
    <w:p w14:paraId="733F9DF9" w14:textId="77777777" w:rsidR="00115075" w:rsidRDefault="00115075" w:rsidP="00DB101B">
      <w:pPr>
        <w:pStyle w:val="Heading1"/>
      </w:pPr>
    </w:p>
    <w:p w14:paraId="2CC12045" w14:textId="77777777" w:rsidR="00115075" w:rsidRDefault="00115075" w:rsidP="00DB101B">
      <w:pPr>
        <w:pStyle w:val="Heading1"/>
      </w:pPr>
    </w:p>
    <w:p w14:paraId="1C8C99EA" w14:textId="71A6F2E5" w:rsidR="00DB101B" w:rsidRDefault="00DB101B" w:rsidP="00DB101B">
      <w:pPr>
        <w:pStyle w:val="Heading1"/>
      </w:pPr>
      <w:bookmarkStart w:id="0" w:name="_GoBack"/>
      <w:bookmarkEnd w:id="0"/>
      <w:r>
        <w:t>Wednesday</w:t>
      </w:r>
    </w:p>
    <w:p w14:paraId="58F960AD" w14:textId="77777777" w:rsidR="00DB101B" w:rsidRPr="00595F7F" w:rsidRDefault="00DB101B">
      <w:pPr>
        <w:rPr>
          <w:b/>
          <w:sz w:val="24"/>
        </w:rPr>
      </w:pPr>
      <w:r w:rsidRPr="00595F7F">
        <w:rPr>
          <w:b/>
          <w:sz w:val="24"/>
        </w:rPr>
        <w:t>Luke 2:33-35</w:t>
      </w:r>
    </w:p>
    <w:p w14:paraId="71FEAF4D" w14:textId="77777777" w:rsidR="00DB101B" w:rsidRPr="00595F7F" w:rsidRDefault="00DB101B">
      <w:pPr>
        <w:rPr>
          <w:sz w:val="24"/>
        </w:rPr>
      </w:pPr>
    </w:p>
    <w:p w14:paraId="529810BC" w14:textId="77777777" w:rsidR="00DB101B" w:rsidRPr="00595F7F" w:rsidRDefault="0048097E">
      <w:pPr>
        <w:rPr>
          <w:sz w:val="24"/>
        </w:rPr>
      </w:pPr>
      <w:r w:rsidRPr="00595F7F">
        <w:rPr>
          <w:sz w:val="24"/>
        </w:rPr>
        <w:t>How did Joseph and Mary react to Simeon’s blessing to God?</w:t>
      </w:r>
    </w:p>
    <w:p w14:paraId="2EC6EE90" w14:textId="43139FA2" w:rsidR="00DB101B" w:rsidRDefault="00DB101B">
      <w:pPr>
        <w:rPr>
          <w:sz w:val="24"/>
        </w:rPr>
      </w:pPr>
    </w:p>
    <w:p w14:paraId="62DFECC1" w14:textId="77777777" w:rsidR="00F22DBA" w:rsidRPr="00595F7F" w:rsidRDefault="00F22DBA">
      <w:pPr>
        <w:rPr>
          <w:sz w:val="24"/>
        </w:rPr>
      </w:pPr>
    </w:p>
    <w:p w14:paraId="20BAE43B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What message did Simeon give to Mary?</w:t>
      </w:r>
    </w:p>
    <w:p w14:paraId="3CD25DB6" w14:textId="3463DE98" w:rsidR="0048097E" w:rsidRDefault="0048097E">
      <w:pPr>
        <w:rPr>
          <w:sz w:val="24"/>
        </w:rPr>
      </w:pPr>
    </w:p>
    <w:p w14:paraId="765F34D9" w14:textId="397D157E" w:rsidR="00F22DBA" w:rsidRDefault="00F22DBA">
      <w:pPr>
        <w:rPr>
          <w:sz w:val="24"/>
        </w:rPr>
      </w:pPr>
    </w:p>
    <w:p w14:paraId="0EAE562C" w14:textId="77777777" w:rsidR="00F22DBA" w:rsidRPr="00595F7F" w:rsidRDefault="00F22DBA">
      <w:pPr>
        <w:rPr>
          <w:sz w:val="24"/>
        </w:rPr>
      </w:pPr>
    </w:p>
    <w:p w14:paraId="6D61E462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What are some possible meaning’s for when Simeon said, “a sword will pierce through your own soul also”, to Mary?</w:t>
      </w:r>
    </w:p>
    <w:p w14:paraId="5F837890" w14:textId="77777777" w:rsidR="00DB101B" w:rsidRDefault="00DB101B" w:rsidP="00DB101B">
      <w:pPr>
        <w:pStyle w:val="Heading1"/>
      </w:pPr>
      <w:r>
        <w:t>Thursday</w:t>
      </w:r>
    </w:p>
    <w:p w14:paraId="51B51AFB" w14:textId="77777777" w:rsidR="00DB101B" w:rsidRPr="00595F7F" w:rsidRDefault="00DB101B">
      <w:pPr>
        <w:rPr>
          <w:b/>
          <w:sz w:val="24"/>
        </w:rPr>
      </w:pPr>
      <w:r w:rsidRPr="00595F7F">
        <w:rPr>
          <w:b/>
          <w:sz w:val="24"/>
        </w:rPr>
        <w:t>Luke 2:36-38</w:t>
      </w:r>
    </w:p>
    <w:p w14:paraId="2BD8F3E4" w14:textId="77777777" w:rsidR="00DB101B" w:rsidRPr="00595F7F" w:rsidRDefault="00DB101B">
      <w:pPr>
        <w:rPr>
          <w:sz w:val="24"/>
        </w:rPr>
      </w:pPr>
    </w:p>
    <w:p w14:paraId="3D112A1A" w14:textId="77777777" w:rsidR="00DB101B" w:rsidRPr="00595F7F" w:rsidRDefault="0048097E">
      <w:pPr>
        <w:rPr>
          <w:sz w:val="24"/>
        </w:rPr>
      </w:pPr>
      <w:r w:rsidRPr="00595F7F">
        <w:rPr>
          <w:sz w:val="24"/>
        </w:rPr>
        <w:t>Who was Anna?</w:t>
      </w:r>
    </w:p>
    <w:p w14:paraId="5688EABB" w14:textId="5A564E7F" w:rsidR="0048097E" w:rsidRDefault="0048097E">
      <w:pPr>
        <w:rPr>
          <w:sz w:val="24"/>
        </w:rPr>
      </w:pPr>
    </w:p>
    <w:p w14:paraId="3C0E56C6" w14:textId="77777777" w:rsidR="00F22DBA" w:rsidRDefault="00F22DBA">
      <w:pPr>
        <w:rPr>
          <w:sz w:val="24"/>
        </w:rPr>
      </w:pPr>
    </w:p>
    <w:p w14:paraId="7E268478" w14:textId="77777777" w:rsidR="00F22DBA" w:rsidRPr="00595F7F" w:rsidRDefault="00F22DBA">
      <w:pPr>
        <w:rPr>
          <w:sz w:val="24"/>
        </w:rPr>
      </w:pPr>
    </w:p>
    <w:p w14:paraId="5DA1E61E" w14:textId="518398C0" w:rsidR="0048097E" w:rsidRDefault="0048097E">
      <w:pPr>
        <w:rPr>
          <w:sz w:val="24"/>
        </w:rPr>
      </w:pPr>
      <w:r w:rsidRPr="00595F7F">
        <w:rPr>
          <w:sz w:val="24"/>
        </w:rPr>
        <w:t>What did Anna do?</w:t>
      </w:r>
    </w:p>
    <w:p w14:paraId="4087EBD2" w14:textId="703ED726" w:rsidR="00F22DBA" w:rsidRDefault="00F22DBA">
      <w:pPr>
        <w:rPr>
          <w:sz w:val="24"/>
        </w:rPr>
      </w:pPr>
    </w:p>
    <w:p w14:paraId="35D0C750" w14:textId="77777777" w:rsidR="00F22DBA" w:rsidRDefault="00F22DBA">
      <w:pPr>
        <w:rPr>
          <w:sz w:val="24"/>
        </w:rPr>
      </w:pPr>
    </w:p>
    <w:p w14:paraId="5AFC379A" w14:textId="77777777" w:rsidR="00F22DBA" w:rsidRPr="00595F7F" w:rsidRDefault="00F22DBA">
      <w:pPr>
        <w:rPr>
          <w:sz w:val="24"/>
        </w:rPr>
      </w:pPr>
    </w:p>
    <w:p w14:paraId="2705F31A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What changed for Anna at the hour of Simeon’s proclamation concerning Jesus?</w:t>
      </w:r>
    </w:p>
    <w:p w14:paraId="2A4BFCFF" w14:textId="13267015" w:rsidR="0048097E" w:rsidRDefault="0048097E">
      <w:pPr>
        <w:rPr>
          <w:sz w:val="24"/>
        </w:rPr>
      </w:pPr>
    </w:p>
    <w:p w14:paraId="44A6A102" w14:textId="29E3F1D0" w:rsidR="00F22DBA" w:rsidRDefault="00F22DBA">
      <w:pPr>
        <w:rPr>
          <w:sz w:val="24"/>
        </w:rPr>
      </w:pPr>
    </w:p>
    <w:p w14:paraId="28C07987" w14:textId="77777777" w:rsidR="00F22DBA" w:rsidRPr="00595F7F" w:rsidRDefault="00F22DBA">
      <w:pPr>
        <w:rPr>
          <w:sz w:val="24"/>
        </w:rPr>
      </w:pPr>
    </w:p>
    <w:p w14:paraId="4035803A" w14:textId="77777777" w:rsidR="0048097E" w:rsidRPr="00595F7F" w:rsidRDefault="0048097E">
      <w:pPr>
        <w:rPr>
          <w:sz w:val="24"/>
        </w:rPr>
      </w:pPr>
      <w:r w:rsidRPr="00595F7F">
        <w:rPr>
          <w:sz w:val="24"/>
        </w:rPr>
        <w:t>Who would have heard about the Savior being born?</w:t>
      </w:r>
    </w:p>
    <w:p w14:paraId="1770FA31" w14:textId="07B7124E" w:rsidR="00DB101B" w:rsidRPr="00595F7F" w:rsidRDefault="00DB101B" w:rsidP="00595F7F">
      <w:pPr>
        <w:pStyle w:val="Heading1"/>
        <w:rPr>
          <w:sz w:val="36"/>
        </w:rPr>
      </w:pPr>
    </w:p>
    <w:p w14:paraId="643AE238" w14:textId="77777777" w:rsidR="00DB101B" w:rsidRDefault="00DB101B" w:rsidP="00DB101B">
      <w:pPr>
        <w:pStyle w:val="Heading1"/>
      </w:pPr>
      <w:r>
        <w:t>Friday</w:t>
      </w:r>
    </w:p>
    <w:p w14:paraId="420575EE" w14:textId="718E8FC2" w:rsidR="00DB101B" w:rsidRDefault="00DB101B" w:rsidP="00DB101B">
      <w:pPr>
        <w:rPr>
          <w:sz w:val="24"/>
        </w:rPr>
      </w:pPr>
    </w:p>
    <w:p w14:paraId="052DE803" w14:textId="7ED8781D" w:rsidR="00115075" w:rsidRPr="00595F7F" w:rsidRDefault="00115075" w:rsidP="00DB101B">
      <w:pPr>
        <w:rPr>
          <w:sz w:val="24"/>
        </w:rPr>
      </w:pPr>
      <w:r>
        <w:rPr>
          <w:sz w:val="24"/>
        </w:rPr>
        <w:t>In light of Simeon’s blessing, what aspect of Christmas could you and your family celebrate and promote this year?</w:t>
      </w:r>
    </w:p>
    <w:sectPr w:rsidR="00115075" w:rsidRPr="0059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B"/>
    <w:rsid w:val="00041771"/>
    <w:rsid w:val="00115075"/>
    <w:rsid w:val="00172EA4"/>
    <w:rsid w:val="001A4028"/>
    <w:rsid w:val="0048097E"/>
    <w:rsid w:val="00595F7F"/>
    <w:rsid w:val="00DB101B"/>
    <w:rsid w:val="00EA1B47"/>
    <w:rsid w:val="00F2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582C"/>
  <w15:chartTrackingRefBased/>
  <w15:docId w15:val="{B036B870-EA43-43A6-9801-8EBB750B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784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</dc:creator>
  <cp:keywords/>
  <dc:description/>
  <cp:lastModifiedBy>Chris Berg</cp:lastModifiedBy>
  <cp:revision>4</cp:revision>
  <dcterms:created xsi:type="dcterms:W3CDTF">2015-11-03T13:01:00Z</dcterms:created>
  <dcterms:modified xsi:type="dcterms:W3CDTF">2015-12-09T21:05:00Z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